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755F7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1737A381" w:rsidR="00F449D0" w:rsidRPr="00226134" w:rsidRDefault="00CB4A62" w:rsidP="00EC1669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</w:t>
            </w:r>
            <w:r w:rsidR="00EC1669">
              <w:rPr>
                <w:rFonts w:cs="Calibri"/>
                <w:b/>
                <w:sz w:val="16"/>
                <w:szCs w:val="16"/>
                <w:lang w:val="en-GB"/>
              </w:rPr>
              <w:t>____________</w:t>
            </w:r>
            <w:bookmarkStart w:id="0" w:name="_GoBack"/>
            <w:bookmarkEnd w:id="0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="00DF7B87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DF7B87">
        <w:trPr>
          <w:trHeight w:val="429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28B214" w:rsidR="00F47590" w:rsidRPr="00755F71" w:rsidRDefault="00F47590" w:rsidP="00755F71">
      <w:pPr>
        <w:rPr>
          <w:rFonts w:ascii="Verdana" w:hAnsi="Verdana"/>
          <w:b/>
          <w:color w:val="002060"/>
          <w:lang w:val="en-GB"/>
        </w:rPr>
      </w:pPr>
    </w:p>
    <w:sectPr w:rsidR="00F47590" w:rsidRPr="00755F71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CB19" w14:textId="77777777" w:rsidR="004D327B" w:rsidRDefault="004D32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AF73" w14:textId="77777777" w:rsidR="004D327B" w:rsidRDefault="004D32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E85" w14:textId="77777777" w:rsidR="004D327B" w:rsidRDefault="004D32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5F71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7310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B87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1669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9027EB"/>
  <w15:docId w15:val="{5032F207-FDDB-432D-973F-085A848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adraj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Naslov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adraj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adraj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6B0B-40F5-4CF2-9289-3F0A5882CD73}"/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0e52a87e-fa0e-4867-9149-5c43122db7fb"/>
    <ds:schemaRef ds:uri="http://www.w3.org/XML/1998/namespace"/>
    <ds:schemaRef ds:uri="http://schemas.microsoft.com/office/2006/documentManagement/types"/>
    <ds:schemaRef ds:uri="5e096da0-7658-45d2-ba1d-117eb64c39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B3C971-D431-416C-8C73-4EB92C2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UZMSprizemlje2</cp:lastModifiedBy>
  <cp:revision>2</cp:revision>
  <cp:lastPrinted>2015-04-10T09:51:00Z</cp:lastPrinted>
  <dcterms:created xsi:type="dcterms:W3CDTF">2018-11-29T14:53:00Z</dcterms:created>
  <dcterms:modified xsi:type="dcterms:W3CDTF">2018-11-29T14:53:00Z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MediaServiceImageTags">
    <vt:lpwstr/>
  </property>
</Properties>
</file>